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94" w:rsidRDefault="00677694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77694" w:rsidRPr="00CA1CE1" w:rsidRDefault="00677694" w:rsidP="006A3CAD">
      <w:pPr>
        <w:jc w:val="right"/>
        <w:rPr>
          <w:rFonts w:ascii="Arial" w:hAnsi="Arial" w:cs="Arial"/>
          <w:b/>
          <w:sz w:val="24"/>
          <w:szCs w:val="24"/>
        </w:rPr>
      </w:pPr>
      <w:r w:rsidRPr="00CA1CE1">
        <w:rPr>
          <w:rFonts w:ascii="Arial" w:hAnsi="Arial" w:cs="Arial"/>
          <w:b/>
          <w:sz w:val="24"/>
          <w:szCs w:val="24"/>
        </w:rPr>
        <w:t xml:space="preserve">Allegato “B </w:t>
      </w:r>
      <w:smartTag w:uri="urn:schemas-microsoft-com:office:smarttags" w:element="metricconverter">
        <w:smartTagPr>
          <w:attr w:name="ProductID" w:val="1”"/>
        </w:smartTagPr>
        <w:r w:rsidRPr="00CA1CE1">
          <w:rPr>
            <w:rFonts w:ascii="Arial" w:hAnsi="Arial" w:cs="Arial"/>
            <w:b/>
            <w:sz w:val="24"/>
            <w:szCs w:val="24"/>
          </w:rPr>
          <w:t>1”</w:t>
        </w:r>
      </w:smartTag>
    </w:p>
    <w:p w:rsidR="00677694" w:rsidRPr="006A3CAD" w:rsidRDefault="00677694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  <w:r w:rsidRPr="006A3CAD">
        <w:rPr>
          <w:rFonts w:ascii="Arial" w:hAnsi="Arial" w:cs="Arial"/>
          <w:sz w:val="18"/>
          <w:szCs w:val="18"/>
          <w:lang w:eastAsia="it-IT"/>
        </w:rPr>
        <w:t xml:space="preserve">MODELLO DI DOMANDA REDATTA </w:t>
      </w:r>
      <w:r>
        <w:rPr>
          <w:rFonts w:ascii="Arial" w:hAnsi="Arial" w:cs="Arial"/>
          <w:sz w:val="18"/>
          <w:szCs w:val="18"/>
          <w:lang w:eastAsia="it-IT"/>
        </w:rPr>
        <w:t>DA TERZI</w:t>
      </w: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677694" w:rsidRPr="005C77C7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lang w:eastAsia="it-IT"/>
        </w:rPr>
      </w:pPr>
    </w:p>
    <w:p w:rsidR="00677694" w:rsidRDefault="00677694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SPETT.LE COMMISSIONE SANITARIA PROVINCIALE</w:t>
      </w:r>
    </w:p>
    <w:p w:rsidR="00677694" w:rsidRPr="00B15075" w:rsidRDefault="00677694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>c/o SERVIZIO DI MEDICINA LEGALE</w:t>
      </w:r>
    </w:p>
    <w:p w:rsidR="00677694" w:rsidRPr="00B15075" w:rsidRDefault="00677694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677694" w:rsidRPr="00B15075" w:rsidRDefault="00677694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677694" w:rsidRPr="00B15075" w:rsidRDefault="00677694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677694" w:rsidRPr="00B15075" w:rsidRDefault="00677694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677694" w:rsidRPr="00FA3144" w:rsidRDefault="00677694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677694" w:rsidRPr="00FA3144" w:rsidRDefault="00677694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D.M.26/09/2016 )</w:t>
      </w: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677694" w:rsidRDefault="00677694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lang w:eastAsia="it-IT"/>
        </w:rPr>
      </w:pPr>
    </w:p>
    <w:p w:rsidR="00677694" w:rsidRPr="006A3CAD" w:rsidRDefault="00677694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Il/La sottoscritto/a sig./ra__________________________________________________________________</w:t>
      </w:r>
    </w:p>
    <w:p w:rsidR="00677694" w:rsidRPr="006A3CAD" w:rsidRDefault="00677694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677694" w:rsidRPr="006A3CAD" w:rsidRDefault="00677694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________________</w:t>
      </w:r>
      <w:r>
        <w:rPr>
          <w:rFonts w:ascii="Arial" w:hAnsi="Arial" w:cs="Arial"/>
          <w:lang w:eastAsia="it-IT"/>
        </w:rPr>
        <w:t>_______</w:t>
      </w:r>
      <w:r w:rsidRPr="006A3CAD">
        <w:rPr>
          <w:rFonts w:ascii="Arial" w:hAnsi="Arial" w:cs="Arial"/>
          <w:lang w:eastAsia="it-IT"/>
        </w:rPr>
        <w:t>__   Via __________</w:t>
      </w:r>
      <w:r>
        <w:rPr>
          <w:rFonts w:ascii="Arial" w:hAnsi="Arial" w:cs="Arial"/>
          <w:lang w:eastAsia="it-IT"/>
        </w:rPr>
        <w:t>____________________________ n. ______</w:t>
      </w:r>
    </w:p>
    <w:p w:rsidR="00677694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genitore</w:t>
      </w: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familiare</w:t>
      </w: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28" style="position:absolute;left:0;text-align:left;margin-left:-2.5pt;margin-top:11.6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esercente la potestà o tutela o amministrazione di sostegno</w:t>
      </w:r>
    </w:p>
    <w:p w:rsidR="00677694" w:rsidRDefault="00677694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677694" w:rsidRPr="006A3CAD" w:rsidRDefault="00677694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677694" w:rsidRPr="006A3CAD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677694" w:rsidRPr="006A3CAD" w:rsidRDefault="00677694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>ome e cognome</w:t>
      </w:r>
      <w:r w:rsidRPr="006A3CAD">
        <w:rPr>
          <w:rFonts w:ascii="Arial" w:hAnsi="Arial" w:cs="Arial"/>
          <w:lang w:eastAsia="it-IT"/>
        </w:rPr>
        <w:tab/>
      </w:r>
    </w:p>
    <w:p w:rsidR="00677694" w:rsidRPr="006A3CAD" w:rsidRDefault="00677694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677694" w:rsidRPr="006A3CAD" w:rsidRDefault="00677694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677694" w:rsidRPr="006A3CAD" w:rsidRDefault="00677694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677694" w:rsidRPr="006A3CAD" w:rsidRDefault="00677694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</w:t>
      </w:r>
      <w:r>
        <w:rPr>
          <w:rFonts w:ascii="Arial" w:hAnsi="Arial" w:cs="Arial"/>
          <w:lang w:eastAsia="it-IT"/>
        </w:rPr>
        <w:t>__________</w:t>
      </w:r>
      <w:r w:rsidRPr="006A3CAD">
        <w:rPr>
          <w:rFonts w:ascii="Arial" w:hAnsi="Arial" w:cs="Arial"/>
          <w:lang w:eastAsia="it-IT"/>
        </w:rPr>
        <w:t>_______   Vi</w:t>
      </w:r>
      <w:r>
        <w:rPr>
          <w:rFonts w:ascii="Arial" w:hAnsi="Arial" w:cs="Arial"/>
          <w:lang w:eastAsia="it-IT"/>
        </w:rPr>
        <w:t>a _________________________________  n.____________</w:t>
      </w:r>
    </w:p>
    <w:p w:rsidR="00677694" w:rsidRPr="006A3CAD" w:rsidRDefault="00677694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>tel. ________________________</w:t>
      </w:r>
    </w:p>
    <w:p w:rsidR="00677694" w:rsidRPr="006A3CAD" w:rsidRDefault="00677694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lang w:eastAsia="it-IT"/>
        </w:rPr>
      </w:pPr>
    </w:p>
    <w:p w:rsidR="00677694" w:rsidRPr="00B15075" w:rsidRDefault="00677694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677694" w:rsidRDefault="00677694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677694" w:rsidRPr="00B15075" w:rsidRDefault="00677694" w:rsidP="00436B64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</w:p>
    <w:p w:rsidR="00677694" w:rsidRPr="00B15075" w:rsidRDefault="00677694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Che il suddetto venga ammesso </w:t>
      </w:r>
      <w:r w:rsidRPr="00B15075">
        <w:rPr>
          <w:rFonts w:ascii="Arial" w:hAnsi="Arial" w:cs="Arial"/>
          <w:bCs/>
          <w:lang w:eastAsia="it-IT"/>
        </w:rPr>
        <w:t xml:space="preserve">alla valutazione per il rilascio della certificazione attestante la condizione di “disabilità gravissima” di </w:t>
      </w:r>
      <w:r w:rsidRPr="00FA3144">
        <w:rPr>
          <w:rFonts w:ascii="Arial" w:hAnsi="Arial" w:cs="Arial"/>
          <w:bCs/>
          <w:lang w:eastAsia="it-IT"/>
        </w:rPr>
        <w:t>cui al D.M.  26/09/2016</w:t>
      </w:r>
      <w:r w:rsidRPr="00B15075">
        <w:rPr>
          <w:rFonts w:ascii="Arial" w:hAnsi="Arial" w:cs="Arial"/>
          <w:bCs/>
          <w:lang w:eastAsia="it-IT"/>
        </w:rPr>
        <w:t xml:space="preserve">ai fine della concessione del contributo regionale di cui </w:t>
      </w:r>
      <w:r w:rsidRPr="00980929">
        <w:rPr>
          <w:rFonts w:ascii="Arial" w:hAnsi="Arial" w:cs="Arial"/>
          <w:bCs/>
          <w:lang w:eastAsia="it-IT"/>
        </w:rPr>
        <w:t>alla DGR 1578/2016.</w:t>
      </w: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677694" w:rsidRPr="00B15075" w:rsidRDefault="00677694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677694" w:rsidRPr="00B15075" w:rsidRDefault="00677694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677694" w:rsidRPr="00B15075" w:rsidRDefault="00677694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9" style="position:absolute;left:0;text-align:left;margin-left:20.85pt;margin-top:.6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77694" w:rsidRPr="00B15075" w:rsidRDefault="00677694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677694" w:rsidRPr="00B15075" w:rsidRDefault="00677694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 w:rsidRPr="00B15075">
        <w:rPr>
          <w:rFonts w:ascii="Arial" w:hAnsi="Arial" w:cs="Arial"/>
          <w:color w:val="000000"/>
          <w:lang w:eastAsia="it-IT"/>
        </w:rPr>
        <w:t xml:space="preserve">             e di trovarsi almeno in una delle seguenti condizioni:</w:t>
      </w:r>
    </w:p>
    <w:p w:rsidR="00677694" w:rsidRPr="00B15075" w:rsidRDefault="00677694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677694" w:rsidRPr="002C7AEB" w:rsidRDefault="00677694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677694" w:rsidRPr="002C7AEB" w:rsidRDefault="00677694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77694" w:rsidRPr="002C7AEB" w:rsidRDefault="00677694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677694" w:rsidRPr="002C7AEB" w:rsidRDefault="00677694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77694" w:rsidRPr="006A3CAD" w:rsidRDefault="00677694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677694" w:rsidRPr="002C7AEB" w:rsidRDefault="00677694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77694" w:rsidRPr="00FA3144" w:rsidRDefault="00677694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77694" w:rsidRPr="002C7AEB" w:rsidRDefault="00677694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>&lt;=8;</w:t>
      </w:r>
    </w:p>
    <w:p w:rsidR="00677694" w:rsidRPr="002C7AEB" w:rsidRDefault="00677694" w:rsidP="006A3CAD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77694" w:rsidRDefault="00677694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Cs/>
          <w:color w:val="000000"/>
          <w:lang w:eastAsia="it-IT"/>
        </w:rPr>
      </w:pPr>
    </w:p>
    <w:p w:rsidR="00677694" w:rsidRPr="00FA3144" w:rsidRDefault="00677694" w:rsidP="006A3CAD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l’utente dovrà allegare certificazione specialistica di struttura pubblica o privata convenzionata e/o accreditata che abbia in carico il paziente, che certifichi la condizione di dipendenza-psico-fisica inerente alla patologia di cui è portatore, attestando quindi la condizione di “dipendenza vitale”.</w:t>
      </w:r>
    </w:p>
    <w:p w:rsidR="00677694" w:rsidRPr="002C7AEB" w:rsidRDefault="00677694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Cs/>
          <w:color w:val="000000"/>
          <w:lang w:eastAsia="it-IT"/>
        </w:rPr>
      </w:pP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677694" w:rsidRPr="00B15075" w:rsidRDefault="00677694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677694" w:rsidRPr="00123BAA" w:rsidRDefault="00677694" w:rsidP="00CB1A62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123BAA">
        <w:rPr>
          <w:rFonts w:ascii="Arial" w:hAnsi="Arial" w:cs="Arial"/>
          <w:lang w:eastAsia="it-IT"/>
        </w:rPr>
        <w:t>Copia del verbale di indennità di accompagnamento rilasciato dall’INPS.</w:t>
      </w:r>
    </w:p>
    <w:p w:rsidR="00677694" w:rsidRPr="00C07516" w:rsidRDefault="00677694" w:rsidP="006A3CAD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>
        <w:rPr>
          <w:rFonts w:ascii="Arial" w:hAnsi="Arial" w:cs="Arial"/>
          <w:bCs/>
          <w:lang w:eastAsia="it-IT"/>
        </w:rPr>
        <w:t>i</w:t>
      </w:r>
      <w:r w:rsidRPr="00B15075">
        <w:rPr>
          <w:rFonts w:ascii="Arial" w:hAnsi="Arial" w:cs="Arial"/>
          <w:bCs/>
          <w:lang w:eastAsia="it-IT"/>
        </w:rPr>
        <w:t>)  sopra riportate</w:t>
      </w:r>
      <w:r>
        <w:rPr>
          <w:rFonts w:ascii="Arial" w:hAnsi="Arial" w:cs="Arial"/>
          <w:bCs/>
          <w:lang w:eastAsia="it-IT"/>
        </w:rPr>
        <w:t>.</w:t>
      </w:r>
    </w:p>
    <w:p w:rsidR="00677694" w:rsidRPr="00C07516" w:rsidRDefault="00677694" w:rsidP="00C07516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C07516">
        <w:rPr>
          <w:rFonts w:ascii="Arial" w:hAnsi="Arial" w:cs="Arial"/>
          <w:bCs/>
          <w:lang w:eastAsia="it-IT"/>
        </w:rPr>
        <w:t>Copia fotostatica del documento di riconoscimento</w:t>
      </w:r>
      <w:r>
        <w:rPr>
          <w:rFonts w:ascii="Arial" w:hAnsi="Arial" w:cs="Arial"/>
          <w:bCs/>
          <w:lang w:eastAsia="it-IT"/>
        </w:rPr>
        <w:t>.</w:t>
      </w: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677694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677694" w:rsidRDefault="00677694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677694" w:rsidRPr="00B15075" w:rsidRDefault="00677694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677694" w:rsidRPr="00B15075" w:rsidRDefault="00677694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677694" w:rsidRPr="00B15075" w:rsidRDefault="00677694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677694" w:rsidRPr="00D13D60" w:rsidRDefault="00677694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677694" w:rsidRPr="00D13D60" w:rsidRDefault="00677694" w:rsidP="00C0751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677694" w:rsidRPr="00BE3E82" w:rsidRDefault="00677694" w:rsidP="006A3CAD">
      <w:pPr>
        <w:autoSpaceDE w:val="0"/>
        <w:autoSpaceDN w:val="0"/>
        <w:adjustRightInd w:val="0"/>
        <w:spacing w:after="0" w:line="284" w:lineRule="atLeast"/>
        <w:rPr>
          <w:rFonts w:ascii="Times New Roman" w:hAnsi="Times New Roman"/>
          <w:sz w:val="24"/>
          <w:szCs w:val="24"/>
          <w:lang w:eastAsia="it-IT"/>
        </w:rPr>
      </w:pPr>
    </w:p>
    <w:sectPr w:rsidR="00677694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94" w:rsidRDefault="00677694" w:rsidP="004B3CB0">
      <w:pPr>
        <w:spacing w:after="0" w:line="240" w:lineRule="auto"/>
      </w:pPr>
      <w:r>
        <w:separator/>
      </w:r>
    </w:p>
  </w:endnote>
  <w:endnote w:type="continuationSeparator" w:id="1">
    <w:p w:rsidR="00677694" w:rsidRDefault="0067769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94" w:rsidRDefault="00677694" w:rsidP="004B3CB0">
      <w:pPr>
        <w:spacing w:after="0" w:line="240" w:lineRule="auto"/>
      </w:pPr>
      <w:r>
        <w:separator/>
      </w:r>
    </w:p>
  </w:footnote>
  <w:footnote w:type="continuationSeparator" w:id="1">
    <w:p w:rsidR="00677694" w:rsidRDefault="0067769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42F0F"/>
    <w:rsid w:val="000844B8"/>
    <w:rsid w:val="000C24A3"/>
    <w:rsid w:val="001230BA"/>
    <w:rsid w:val="00123BAA"/>
    <w:rsid w:val="001256F3"/>
    <w:rsid w:val="00140FF6"/>
    <w:rsid w:val="00193E28"/>
    <w:rsid w:val="00270D5E"/>
    <w:rsid w:val="0027747A"/>
    <w:rsid w:val="002C7AEB"/>
    <w:rsid w:val="002E2162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366F7"/>
    <w:rsid w:val="006617EE"/>
    <w:rsid w:val="00677694"/>
    <w:rsid w:val="006843B0"/>
    <w:rsid w:val="006A3CAD"/>
    <w:rsid w:val="007346DA"/>
    <w:rsid w:val="0074451B"/>
    <w:rsid w:val="00757B47"/>
    <w:rsid w:val="00765B0A"/>
    <w:rsid w:val="00775446"/>
    <w:rsid w:val="00785EBA"/>
    <w:rsid w:val="007D5896"/>
    <w:rsid w:val="007D6439"/>
    <w:rsid w:val="008174BD"/>
    <w:rsid w:val="00852799"/>
    <w:rsid w:val="00867839"/>
    <w:rsid w:val="00913B1F"/>
    <w:rsid w:val="00942003"/>
    <w:rsid w:val="00980929"/>
    <w:rsid w:val="00A27390"/>
    <w:rsid w:val="00A4668D"/>
    <w:rsid w:val="00AD33B6"/>
    <w:rsid w:val="00B02973"/>
    <w:rsid w:val="00B11AC7"/>
    <w:rsid w:val="00B15075"/>
    <w:rsid w:val="00B332AD"/>
    <w:rsid w:val="00B44DC3"/>
    <w:rsid w:val="00B6574B"/>
    <w:rsid w:val="00BD5E71"/>
    <w:rsid w:val="00BE1498"/>
    <w:rsid w:val="00BE3E82"/>
    <w:rsid w:val="00C07516"/>
    <w:rsid w:val="00C71699"/>
    <w:rsid w:val="00C761E1"/>
    <w:rsid w:val="00CA1CE1"/>
    <w:rsid w:val="00CB1A62"/>
    <w:rsid w:val="00CC3017"/>
    <w:rsid w:val="00CE38D0"/>
    <w:rsid w:val="00D13D6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32E20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712</Words>
  <Characters>4064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ialenew</cp:lastModifiedBy>
  <cp:revision>3</cp:revision>
  <dcterms:created xsi:type="dcterms:W3CDTF">2017-01-02T11:57:00Z</dcterms:created>
  <dcterms:modified xsi:type="dcterms:W3CDTF">2017-01-11T13:51:00Z</dcterms:modified>
</cp:coreProperties>
</file>