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33" w:rsidRDefault="00E70B33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E70B33" w:rsidRPr="008B09BB" w:rsidRDefault="00E70B33" w:rsidP="00FD7ECB">
      <w:pPr>
        <w:jc w:val="right"/>
        <w:rPr>
          <w:rFonts w:ascii="Arial" w:hAnsi="Arial" w:cs="Arial"/>
          <w:b/>
          <w:sz w:val="24"/>
          <w:szCs w:val="24"/>
        </w:rPr>
      </w:pPr>
      <w:r w:rsidRPr="008B09BB">
        <w:rPr>
          <w:rFonts w:ascii="Arial" w:hAnsi="Arial" w:cs="Arial"/>
          <w:b/>
          <w:sz w:val="24"/>
          <w:szCs w:val="24"/>
        </w:rPr>
        <w:t>Allegato “B”</w:t>
      </w:r>
    </w:p>
    <w:p w:rsidR="00E70B33" w:rsidRPr="00B33D78" w:rsidRDefault="00E70B33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B33D78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E70B33" w:rsidRDefault="00E70B33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5C77C7" w:rsidRDefault="00E70B33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</w:p>
    <w:p w:rsidR="00E70B33" w:rsidRDefault="00E70B33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SPETT.LE COMMISSIONE SANITARIA PROVINCIALE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>c/o SERVIZIO DI MEDICINA LEGALE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E70B33" w:rsidRPr="00FA3144" w:rsidRDefault="00E70B33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E70B33" w:rsidRPr="00FA3144" w:rsidRDefault="00E70B33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D.M.26/09/2016 )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4"/>
          <w:szCs w:val="24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Il/La sottoscritto/a Sig./Sig.ra </w:t>
      </w:r>
      <w:r w:rsidRPr="00B15075">
        <w:rPr>
          <w:rFonts w:ascii="Arial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0"/>
          <w:szCs w:val="20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E70B33" w:rsidRPr="00B15075" w:rsidRDefault="00E70B33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>tel. ________________________</w:t>
      </w:r>
    </w:p>
    <w:p w:rsidR="00E70B33" w:rsidRPr="00B15075" w:rsidRDefault="00E70B33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E70B33" w:rsidRDefault="00E70B33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D.M.26/09/2016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>DGR 1578/2016.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20.8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E70B33" w:rsidRPr="00B15075" w:rsidRDefault="00E70B33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E70B33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Pr="002C7AEB" w:rsidRDefault="00E70B33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E70B33" w:rsidRPr="00FA3144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>&lt;=8;</w:t>
      </w:r>
    </w:p>
    <w:p w:rsidR="00E70B33" w:rsidRPr="002C7AEB" w:rsidRDefault="00E70B33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Pr="00FA3144" w:rsidRDefault="00E70B33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E70B33" w:rsidRPr="002C7AEB" w:rsidRDefault="00E70B33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712B67" w:rsidRDefault="00E70B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E70B33" w:rsidRPr="00F60EFA" w:rsidRDefault="00E70B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bCs/>
          <w:lang w:eastAsia="it-IT"/>
        </w:rPr>
        <w:t>i</w:t>
      </w:r>
      <w:r w:rsidRPr="00B15075">
        <w:rPr>
          <w:rFonts w:ascii="Arial" w:hAnsi="Arial" w:cs="Arial"/>
          <w:bCs/>
          <w:lang w:eastAsia="it-IT"/>
        </w:rPr>
        <w:t>)  sopra riportate</w:t>
      </w:r>
      <w:r>
        <w:rPr>
          <w:rFonts w:ascii="Arial" w:hAnsi="Arial" w:cs="Arial"/>
          <w:bCs/>
          <w:lang w:eastAsia="it-IT"/>
        </w:rPr>
        <w:t>.</w:t>
      </w:r>
    </w:p>
    <w:p w:rsidR="00E70B33" w:rsidRPr="00F60EFA" w:rsidRDefault="00E70B33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E70B33" w:rsidRPr="00B15075" w:rsidRDefault="00E70B3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color w:val="000000"/>
          <w:lang w:eastAsia="it-IT"/>
        </w:rPr>
      </w:pPr>
    </w:p>
    <w:p w:rsidR="00E70B33" w:rsidRDefault="00E70B3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B15075" w:rsidRDefault="00E70B33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70B33" w:rsidRPr="00D13D60" w:rsidRDefault="00E70B3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E70B33" w:rsidRPr="00D13D60" w:rsidRDefault="00E70B33" w:rsidP="00F60EF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E70B33" w:rsidRDefault="00E70B3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E70B33" w:rsidRPr="00D13D60" w:rsidRDefault="00E70B33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E70B33" w:rsidRPr="00BE3E82" w:rsidRDefault="00E70B33" w:rsidP="00B1507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E70B33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33" w:rsidRDefault="00E70B33" w:rsidP="004B3CB0">
      <w:pPr>
        <w:spacing w:after="0" w:line="240" w:lineRule="auto"/>
      </w:pPr>
      <w:r>
        <w:separator/>
      </w:r>
    </w:p>
  </w:endnote>
  <w:endnote w:type="continuationSeparator" w:id="1">
    <w:p w:rsidR="00E70B33" w:rsidRDefault="00E70B3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33" w:rsidRDefault="00E70B33" w:rsidP="004B3CB0">
      <w:pPr>
        <w:spacing w:after="0" w:line="240" w:lineRule="auto"/>
      </w:pPr>
      <w:r>
        <w:separator/>
      </w:r>
    </w:p>
  </w:footnote>
  <w:footnote w:type="continuationSeparator" w:id="1">
    <w:p w:rsidR="00E70B33" w:rsidRDefault="00E70B3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C24A3"/>
    <w:rsid w:val="000E55BD"/>
    <w:rsid w:val="001230BA"/>
    <w:rsid w:val="001256F3"/>
    <w:rsid w:val="00140FF6"/>
    <w:rsid w:val="00193E28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617EE"/>
    <w:rsid w:val="006843B0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B09BB"/>
    <w:rsid w:val="00913B1F"/>
    <w:rsid w:val="00942003"/>
    <w:rsid w:val="009F28BF"/>
    <w:rsid w:val="00A2739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01096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97E33"/>
    <w:rsid w:val="00DB1E59"/>
    <w:rsid w:val="00DD39F4"/>
    <w:rsid w:val="00E42075"/>
    <w:rsid w:val="00E526B0"/>
    <w:rsid w:val="00E52EEB"/>
    <w:rsid w:val="00E63262"/>
    <w:rsid w:val="00E70B33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678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ialenew</cp:lastModifiedBy>
  <cp:revision>3</cp:revision>
  <dcterms:created xsi:type="dcterms:W3CDTF">2017-01-02T11:56:00Z</dcterms:created>
  <dcterms:modified xsi:type="dcterms:W3CDTF">2017-01-11T13:51:00Z</dcterms:modified>
</cp:coreProperties>
</file>